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9C" w:rsidRPr="00234D49" w:rsidRDefault="005A0780" w:rsidP="005A0780">
      <w:pPr>
        <w:jc w:val="both"/>
        <w:rPr>
          <w:b/>
          <w:sz w:val="24"/>
          <w:szCs w:val="24"/>
        </w:rPr>
      </w:pPr>
      <w:r w:rsidRPr="00234D49">
        <w:rPr>
          <w:b/>
          <w:sz w:val="24"/>
          <w:szCs w:val="24"/>
        </w:rPr>
        <w:t xml:space="preserve">PROTOCOLO PARA LA HABILITACION DE LAS ACTIVIDADES DEPORTIVAS Y EL REINICIO GRADUAL Y CONTROLADO DE ACTIVIDADES Y FUNCIONAMIENTO EN LAS INSTALACIONES </w:t>
      </w:r>
      <w:r w:rsidR="006D7CAC" w:rsidRPr="00234D49">
        <w:rPr>
          <w:b/>
          <w:sz w:val="24"/>
          <w:szCs w:val="24"/>
        </w:rPr>
        <w:t>DE LA ASOCIACION SALTEÑA DE TENIS DE MESA</w:t>
      </w:r>
      <w:r w:rsidRPr="00234D49">
        <w:rPr>
          <w:b/>
          <w:sz w:val="24"/>
          <w:szCs w:val="24"/>
        </w:rPr>
        <w:t xml:space="preserve"> Y </w:t>
      </w:r>
      <w:r w:rsidR="006D7CAC" w:rsidRPr="00234D49">
        <w:rPr>
          <w:b/>
          <w:sz w:val="24"/>
          <w:szCs w:val="24"/>
        </w:rPr>
        <w:t xml:space="preserve">EN </w:t>
      </w:r>
      <w:r w:rsidRPr="00234D49">
        <w:rPr>
          <w:b/>
          <w:sz w:val="24"/>
          <w:szCs w:val="24"/>
        </w:rPr>
        <w:t xml:space="preserve">OTROS </w:t>
      </w:r>
      <w:r w:rsidR="006D7CAC" w:rsidRPr="00234D49">
        <w:rPr>
          <w:b/>
          <w:sz w:val="24"/>
          <w:szCs w:val="24"/>
        </w:rPr>
        <w:t>CLUBES</w:t>
      </w:r>
      <w:r w:rsidRPr="00234D49">
        <w:rPr>
          <w:b/>
          <w:sz w:val="24"/>
          <w:szCs w:val="24"/>
        </w:rPr>
        <w:t xml:space="preserve"> DE TENIS DE MESA A RAIZ DEL COVID-19</w:t>
      </w:r>
      <w:r w:rsidR="006D7CAC" w:rsidRPr="00234D49">
        <w:rPr>
          <w:b/>
          <w:sz w:val="24"/>
          <w:szCs w:val="24"/>
        </w:rPr>
        <w:t>.</w:t>
      </w:r>
    </w:p>
    <w:p w:rsidR="005A0780" w:rsidRPr="00234D49" w:rsidRDefault="005A0780" w:rsidP="005A0780">
      <w:pPr>
        <w:jc w:val="both"/>
        <w:rPr>
          <w:b/>
          <w:sz w:val="24"/>
          <w:szCs w:val="24"/>
          <w:u w:val="single"/>
        </w:rPr>
      </w:pPr>
      <w:r w:rsidRPr="00234D49">
        <w:rPr>
          <w:b/>
          <w:sz w:val="24"/>
          <w:szCs w:val="24"/>
          <w:u w:val="single"/>
        </w:rPr>
        <w:t>FINALIDAD</w:t>
      </w:r>
    </w:p>
    <w:p w:rsidR="005A0780" w:rsidRPr="005A0780" w:rsidRDefault="005A0780" w:rsidP="005A0780">
      <w:pPr>
        <w:jc w:val="both"/>
        <w:rPr>
          <w:sz w:val="24"/>
          <w:szCs w:val="24"/>
        </w:rPr>
      </w:pPr>
      <w:r w:rsidRPr="005A0780">
        <w:rPr>
          <w:sz w:val="24"/>
          <w:szCs w:val="24"/>
        </w:rPr>
        <w:t>Establecer medidas preventivas para evitar la propagación del COVID-19 en la reapertura de la actividad deportiva dentro del gimnasio, con el fin de garantizar la integridad física de todas las personas que participan de estas actividades.</w:t>
      </w:r>
    </w:p>
    <w:p w:rsidR="005A0780" w:rsidRPr="005A0780" w:rsidRDefault="005A0780" w:rsidP="005A0780">
      <w:pPr>
        <w:jc w:val="both"/>
        <w:rPr>
          <w:sz w:val="24"/>
          <w:szCs w:val="24"/>
        </w:rPr>
      </w:pPr>
      <w:r w:rsidRPr="005A0780">
        <w:rPr>
          <w:sz w:val="24"/>
          <w:szCs w:val="24"/>
        </w:rPr>
        <w:t>Establecer normas que regulen el estricto cumplimiento de las actividades deportivas y administrativas en los sectores autorizados.</w:t>
      </w:r>
    </w:p>
    <w:p w:rsidR="005A0780" w:rsidRPr="00234D49" w:rsidRDefault="005A0780" w:rsidP="005A0780">
      <w:pPr>
        <w:jc w:val="both"/>
        <w:rPr>
          <w:b/>
          <w:sz w:val="24"/>
          <w:szCs w:val="24"/>
          <w:u w:val="single"/>
        </w:rPr>
      </w:pPr>
      <w:r w:rsidRPr="00234D49">
        <w:rPr>
          <w:b/>
          <w:sz w:val="24"/>
          <w:szCs w:val="24"/>
          <w:u w:val="single"/>
        </w:rPr>
        <w:t>DISPOSICIONES GENERALES</w:t>
      </w:r>
    </w:p>
    <w:p w:rsidR="005A0780" w:rsidRDefault="005A0780" w:rsidP="005A0780">
      <w:pPr>
        <w:jc w:val="both"/>
        <w:rPr>
          <w:sz w:val="24"/>
          <w:szCs w:val="24"/>
        </w:rPr>
      </w:pPr>
      <w:r>
        <w:rPr>
          <w:sz w:val="24"/>
          <w:szCs w:val="24"/>
        </w:rPr>
        <w:t>La Comisión Directiva es consciente de las duras condiciones que impone el COVID-19, las consecuencias que está teniendo y que va a producir.</w:t>
      </w:r>
    </w:p>
    <w:p w:rsidR="005A0780" w:rsidRDefault="005A0780" w:rsidP="005A0780">
      <w:pPr>
        <w:jc w:val="both"/>
        <w:rPr>
          <w:sz w:val="24"/>
          <w:szCs w:val="24"/>
        </w:rPr>
      </w:pPr>
      <w:r>
        <w:rPr>
          <w:sz w:val="24"/>
          <w:szCs w:val="24"/>
        </w:rPr>
        <w:t>Su impacto afecta a todos los sectores de nuestra sociedad y en particular a nuestro gimnasio y actividad.</w:t>
      </w:r>
    </w:p>
    <w:p w:rsidR="005A0780" w:rsidRDefault="005A0780" w:rsidP="005A078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Ante esta situación, la comisión directiva dispuso la realización de protocolos que permitan el desarrollo de las distintas actividades, una vez autorizadas las mismas, </w:t>
      </w:r>
      <w:r w:rsidRPr="005A0780">
        <w:rPr>
          <w:sz w:val="24"/>
          <w:szCs w:val="24"/>
          <w:u w:val="single"/>
        </w:rPr>
        <w:t xml:space="preserve">minimizando los </w:t>
      </w:r>
      <w:r>
        <w:rPr>
          <w:sz w:val="24"/>
          <w:szCs w:val="24"/>
          <w:u w:val="single"/>
        </w:rPr>
        <w:t>riesgos de contagio de COVID-19.</w:t>
      </w:r>
    </w:p>
    <w:p w:rsidR="00234D49" w:rsidRDefault="00234D49" w:rsidP="005A0780">
      <w:pPr>
        <w:jc w:val="both"/>
        <w:rPr>
          <w:sz w:val="24"/>
          <w:szCs w:val="24"/>
          <w:u w:val="single"/>
        </w:rPr>
      </w:pPr>
    </w:p>
    <w:p w:rsidR="005A0780" w:rsidRPr="00234D49" w:rsidRDefault="005A0780" w:rsidP="005A0780">
      <w:pPr>
        <w:jc w:val="both"/>
        <w:rPr>
          <w:b/>
          <w:sz w:val="24"/>
          <w:szCs w:val="24"/>
          <w:u w:val="single"/>
        </w:rPr>
      </w:pPr>
      <w:r w:rsidRPr="00234D49">
        <w:rPr>
          <w:b/>
          <w:sz w:val="24"/>
          <w:szCs w:val="24"/>
          <w:u w:val="single"/>
        </w:rPr>
        <w:t xml:space="preserve">DIRECTIVAS PARA LA </w:t>
      </w:r>
      <w:proofErr w:type="gramStart"/>
      <w:r w:rsidRPr="00234D49">
        <w:rPr>
          <w:b/>
          <w:sz w:val="24"/>
          <w:szCs w:val="24"/>
          <w:u w:val="single"/>
        </w:rPr>
        <w:t>PRACTICA</w:t>
      </w:r>
      <w:proofErr w:type="gramEnd"/>
      <w:r w:rsidRPr="00234D49">
        <w:rPr>
          <w:b/>
          <w:sz w:val="24"/>
          <w:szCs w:val="24"/>
          <w:u w:val="single"/>
        </w:rPr>
        <w:t xml:space="preserve"> DEL TENIS DE MESA RECREACIONAL EN FORMA SEGURA</w:t>
      </w:r>
    </w:p>
    <w:p w:rsidR="005A0780" w:rsidRPr="00234D49" w:rsidRDefault="005A0780" w:rsidP="005A0780">
      <w:pPr>
        <w:jc w:val="both"/>
        <w:rPr>
          <w:b/>
          <w:sz w:val="24"/>
          <w:szCs w:val="24"/>
        </w:rPr>
      </w:pPr>
      <w:r w:rsidRPr="00234D49">
        <w:rPr>
          <w:b/>
          <w:sz w:val="24"/>
          <w:szCs w:val="24"/>
          <w:u w:val="single"/>
        </w:rPr>
        <w:t xml:space="preserve">PROTOCOLO APERTURA </w:t>
      </w:r>
      <w:r w:rsidR="00234D49">
        <w:rPr>
          <w:b/>
          <w:sz w:val="24"/>
          <w:szCs w:val="24"/>
          <w:u w:val="single"/>
        </w:rPr>
        <w:t xml:space="preserve">DEL DEPORTE </w:t>
      </w:r>
      <w:r w:rsidRPr="00234D49">
        <w:rPr>
          <w:b/>
          <w:sz w:val="24"/>
          <w:szCs w:val="24"/>
          <w:u w:val="single"/>
        </w:rPr>
        <w:t xml:space="preserve"> </w:t>
      </w:r>
      <w:r w:rsidR="00234D49">
        <w:rPr>
          <w:b/>
          <w:sz w:val="24"/>
          <w:szCs w:val="24"/>
          <w:u w:val="single"/>
        </w:rPr>
        <w:t>“</w:t>
      </w:r>
      <w:r w:rsidRPr="00234D49">
        <w:rPr>
          <w:b/>
          <w:sz w:val="24"/>
          <w:szCs w:val="24"/>
          <w:u w:val="single"/>
        </w:rPr>
        <w:t>TENIS DE MESA</w:t>
      </w:r>
      <w:r w:rsidR="00234D49">
        <w:rPr>
          <w:b/>
          <w:sz w:val="24"/>
          <w:szCs w:val="24"/>
          <w:u w:val="single"/>
        </w:rPr>
        <w:t>”</w:t>
      </w:r>
    </w:p>
    <w:p w:rsidR="006D7CAC" w:rsidRDefault="005A0780" w:rsidP="005A07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documento describe las medidas que se deben tomar en </w:t>
      </w:r>
      <w:r w:rsidR="006D7CAC">
        <w:rPr>
          <w:sz w:val="24"/>
          <w:szCs w:val="24"/>
        </w:rPr>
        <w:t xml:space="preserve">los LUGARES DE JUEGO de cara a la </w:t>
      </w:r>
      <w:r>
        <w:rPr>
          <w:sz w:val="24"/>
          <w:szCs w:val="24"/>
        </w:rPr>
        <w:t>reapertura de los mismos</w:t>
      </w:r>
      <w:r w:rsidR="006D7CAC">
        <w:rPr>
          <w:sz w:val="24"/>
          <w:szCs w:val="24"/>
        </w:rPr>
        <w:t>, para el para práctica del TENIS DE MESA recreacional y abarca el conjunto de los lugares de práctica habitual, de acuerdo siempre con las limitaciones de carácter general que imponga la Autoridad Sanitaria.</w:t>
      </w:r>
    </w:p>
    <w:p w:rsidR="006D7CAC" w:rsidRDefault="006D7CAC" w:rsidP="005A0780">
      <w:pPr>
        <w:jc w:val="both"/>
        <w:rPr>
          <w:sz w:val="24"/>
          <w:szCs w:val="24"/>
        </w:rPr>
      </w:pPr>
      <w:r>
        <w:rPr>
          <w:sz w:val="24"/>
          <w:szCs w:val="24"/>
        </w:rPr>
        <w:t>Las recomendaciones generales de las Autoridades Sanitarias tienen absoluta prioridad y son de cumplimiento obligatorio.</w:t>
      </w:r>
    </w:p>
    <w:p w:rsidR="006D7CAC" w:rsidRPr="00234D49" w:rsidRDefault="006D7CAC" w:rsidP="005A0780">
      <w:pPr>
        <w:jc w:val="both"/>
        <w:rPr>
          <w:b/>
          <w:sz w:val="24"/>
          <w:szCs w:val="24"/>
          <w:u w:val="single"/>
        </w:rPr>
      </w:pPr>
      <w:r w:rsidRPr="00234D49">
        <w:rPr>
          <w:b/>
          <w:sz w:val="24"/>
          <w:szCs w:val="24"/>
          <w:u w:val="single"/>
        </w:rPr>
        <w:t>INTRODUCCION</w:t>
      </w:r>
    </w:p>
    <w:p w:rsidR="006D7CAC" w:rsidRDefault="006D7CAC" w:rsidP="005A0780">
      <w:pPr>
        <w:jc w:val="both"/>
        <w:rPr>
          <w:sz w:val="24"/>
          <w:szCs w:val="24"/>
        </w:rPr>
      </w:pPr>
      <w:r>
        <w:rPr>
          <w:sz w:val="24"/>
          <w:szCs w:val="24"/>
        </w:rPr>
        <w:t>Las medidas aquí descriptas son el resultado de lo propuesto por distintas asociaciones de TENIS DE MESA y profesionales.</w:t>
      </w:r>
    </w:p>
    <w:p w:rsidR="006D7CAC" w:rsidRDefault="006D7CAC" w:rsidP="005A0780">
      <w:pPr>
        <w:jc w:val="both"/>
        <w:rPr>
          <w:sz w:val="24"/>
          <w:szCs w:val="24"/>
        </w:rPr>
      </w:pPr>
      <w:r>
        <w:rPr>
          <w:sz w:val="24"/>
          <w:szCs w:val="24"/>
        </w:rPr>
        <w:t>También se tienen en cuenta las recomendaciones de organismos internacionales del mundo del TENIS DE MESA.</w:t>
      </w:r>
    </w:p>
    <w:p w:rsidR="006D7CAC" w:rsidRDefault="006D7CAC" w:rsidP="005A0780">
      <w:pPr>
        <w:jc w:val="both"/>
        <w:rPr>
          <w:sz w:val="24"/>
          <w:szCs w:val="24"/>
        </w:rPr>
      </w:pPr>
      <w:r>
        <w:rPr>
          <w:sz w:val="24"/>
          <w:szCs w:val="24"/>
        </w:rPr>
        <w:t>Esta guía tiene por objeto diseñar las principales medidas aplicables y recomendaciones para los jugadores de TENIS DE MESA y así garantizar la distancia social y minimizar los riesgos de contagio COVID-19.</w:t>
      </w:r>
    </w:p>
    <w:p w:rsidR="006D7CAC" w:rsidRDefault="006D7CAC" w:rsidP="005A078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Está dividida en dos partes: JUGADORES, E</w:t>
      </w:r>
      <w:r w:rsidR="00722BC6">
        <w:rPr>
          <w:sz w:val="24"/>
          <w:szCs w:val="24"/>
        </w:rPr>
        <w:t xml:space="preserve"> INSTALACIONES.</w:t>
      </w:r>
    </w:p>
    <w:p w:rsidR="006D7CAC" w:rsidRPr="00AD026A" w:rsidRDefault="006D7CAC" w:rsidP="005A0780">
      <w:pPr>
        <w:jc w:val="both"/>
        <w:rPr>
          <w:b/>
          <w:sz w:val="24"/>
          <w:szCs w:val="24"/>
          <w:u w:val="single"/>
        </w:rPr>
      </w:pPr>
      <w:r w:rsidRPr="00AD026A">
        <w:rPr>
          <w:b/>
          <w:sz w:val="24"/>
          <w:szCs w:val="24"/>
          <w:u w:val="single"/>
        </w:rPr>
        <w:t>PARTICULARIDADES</w:t>
      </w:r>
    </w:p>
    <w:p w:rsidR="00C6790A" w:rsidRDefault="006D7CAC" w:rsidP="00C6790A">
      <w:pPr>
        <w:jc w:val="both"/>
        <w:rPr>
          <w:sz w:val="24"/>
          <w:szCs w:val="24"/>
        </w:rPr>
      </w:pPr>
      <w:r>
        <w:rPr>
          <w:sz w:val="24"/>
          <w:szCs w:val="24"/>
        </w:rPr>
        <w:t>El deporte del TENIS DE MESA tiene unas peculiaridades concretas que hacen que su práctica pueda ser accesible y segura tras el COVID-19</w:t>
      </w:r>
      <w:r w:rsidR="005F5F43">
        <w:rPr>
          <w:sz w:val="24"/>
          <w:szCs w:val="24"/>
        </w:rPr>
        <w:t>.</w:t>
      </w:r>
    </w:p>
    <w:p w:rsidR="005F5F43" w:rsidRDefault="002D1FD2" w:rsidP="002D1FD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 un deporte que se practica a una distancia no menor a 3 metros entre jugador y jugador, debido a la mesa que los separa.</w:t>
      </w:r>
    </w:p>
    <w:p w:rsidR="002D1FD2" w:rsidRDefault="002D1FD2" w:rsidP="002D1FD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es un deporte de contacto.</w:t>
      </w:r>
    </w:p>
    <w:p w:rsidR="00C6790A" w:rsidRDefault="005D47B0" w:rsidP="002D1FD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practica</w:t>
      </w:r>
      <w:r w:rsidR="00C6790A">
        <w:rPr>
          <w:sz w:val="24"/>
          <w:szCs w:val="24"/>
        </w:rPr>
        <w:t xml:space="preserve"> de manera individual</w:t>
      </w:r>
      <w:r>
        <w:rPr>
          <w:sz w:val="24"/>
          <w:szCs w:val="24"/>
        </w:rPr>
        <w:t xml:space="preserve">. (QUEDA EXCLUIDA LA </w:t>
      </w:r>
      <w:r w:rsidR="00722BC6">
        <w:rPr>
          <w:sz w:val="24"/>
          <w:szCs w:val="24"/>
        </w:rPr>
        <w:t>PRÁCTICA</w:t>
      </w:r>
      <w:r>
        <w:rPr>
          <w:sz w:val="24"/>
          <w:szCs w:val="24"/>
        </w:rPr>
        <w:t xml:space="preserve"> EN LA MODALIDAD DOBLES).</w:t>
      </w:r>
    </w:p>
    <w:p w:rsidR="00100459" w:rsidRDefault="00100459" w:rsidP="002D1FD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puede reservar u organizar con horarios, con cupos por turno y abonar vía on-line.</w:t>
      </w:r>
    </w:p>
    <w:p w:rsidR="00100459" w:rsidRDefault="00100459" w:rsidP="00100459">
      <w:pPr>
        <w:jc w:val="both"/>
        <w:rPr>
          <w:sz w:val="24"/>
          <w:szCs w:val="24"/>
        </w:rPr>
      </w:pPr>
      <w:r>
        <w:rPr>
          <w:sz w:val="24"/>
          <w:szCs w:val="24"/>
        </w:rPr>
        <w:t>Muchos países ya permiten la práctica del deporte, como es el caso de Alemania, Suecia, España, Portugal, etc.</w:t>
      </w:r>
    </w:p>
    <w:p w:rsidR="006D7CAC" w:rsidRDefault="00CE0F47" w:rsidP="005A0780">
      <w:pPr>
        <w:jc w:val="both"/>
        <w:rPr>
          <w:sz w:val="24"/>
          <w:szCs w:val="24"/>
        </w:rPr>
      </w:pPr>
      <w:r>
        <w:rPr>
          <w:sz w:val="24"/>
          <w:szCs w:val="24"/>
        </w:rPr>
        <w:t>La apertura del TENIS DE MESA en ARGENTINA podría favorecer la marca ARGENTINA en el exterior y utilizar la imagen del TENIS DE MESA como un deporte saludable, inclusivo y libre de COVID-19 que ayudará a la pronta reactivación del turismo.</w:t>
      </w:r>
    </w:p>
    <w:p w:rsidR="00CE0F47" w:rsidRPr="002C69E0" w:rsidRDefault="00CE0F47" w:rsidP="005A0780">
      <w:pPr>
        <w:jc w:val="both"/>
        <w:rPr>
          <w:b/>
          <w:sz w:val="24"/>
          <w:szCs w:val="24"/>
          <w:u w:val="single"/>
        </w:rPr>
      </w:pPr>
      <w:r w:rsidRPr="002C69E0">
        <w:rPr>
          <w:b/>
          <w:sz w:val="24"/>
          <w:szCs w:val="24"/>
          <w:u w:val="single"/>
        </w:rPr>
        <w:t>ASPECTOS A TENER EN CUENTA</w:t>
      </w:r>
    </w:p>
    <w:p w:rsidR="00CE0F47" w:rsidRDefault="00CE0F47" w:rsidP="005A0780">
      <w:pPr>
        <w:jc w:val="both"/>
        <w:rPr>
          <w:sz w:val="24"/>
          <w:szCs w:val="24"/>
        </w:rPr>
      </w:pPr>
      <w:r>
        <w:rPr>
          <w:sz w:val="24"/>
          <w:szCs w:val="24"/>
        </w:rPr>
        <w:t>Se deberá comunicar a todos los socios y empleados de los clubes la obligatoriedad del cumplimiento de este protocolo aquí descripto y la aplicación exigente del mismo.</w:t>
      </w:r>
    </w:p>
    <w:p w:rsidR="00CE0F47" w:rsidRDefault="00CE0F47" w:rsidP="005A0780">
      <w:pPr>
        <w:jc w:val="both"/>
        <w:rPr>
          <w:sz w:val="24"/>
          <w:szCs w:val="24"/>
        </w:rPr>
      </w:pPr>
      <w:r>
        <w:rPr>
          <w:sz w:val="24"/>
          <w:szCs w:val="24"/>
        </w:rPr>
        <w:t>El desarrollo del protocolo abarca los distintos aspectos que hacen al funcionamiento del club.</w:t>
      </w:r>
    </w:p>
    <w:p w:rsidR="00CE0F47" w:rsidRPr="002C69E0" w:rsidRDefault="00CE0F47" w:rsidP="005A0780">
      <w:pPr>
        <w:jc w:val="both"/>
        <w:rPr>
          <w:b/>
          <w:sz w:val="24"/>
          <w:szCs w:val="24"/>
          <w:u w:val="single"/>
        </w:rPr>
      </w:pPr>
      <w:r w:rsidRPr="002C69E0">
        <w:rPr>
          <w:b/>
          <w:sz w:val="24"/>
          <w:szCs w:val="24"/>
          <w:u w:val="single"/>
        </w:rPr>
        <w:t>INSTALACIONES</w:t>
      </w:r>
      <w:r w:rsidR="00722BC6">
        <w:rPr>
          <w:b/>
          <w:sz w:val="24"/>
          <w:szCs w:val="24"/>
          <w:u w:val="single"/>
        </w:rPr>
        <w:t xml:space="preserve">: </w:t>
      </w:r>
      <w:r w:rsidR="00722BC6">
        <w:t>Utilizar carteleria en lugares visibles</w:t>
      </w:r>
    </w:p>
    <w:p w:rsidR="00CE0F47" w:rsidRPr="002C69E0" w:rsidRDefault="00CE0F47" w:rsidP="005A0780">
      <w:pPr>
        <w:jc w:val="both"/>
        <w:rPr>
          <w:b/>
          <w:sz w:val="24"/>
          <w:szCs w:val="24"/>
          <w:u w:val="single"/>
        </w:rPr>
      </w:pPr>
      <w:r w:rsidRPr="002C69E0">
        <w:rPr>
          <w:b/>
          <w:sz w:val="24"/>
          <w:szCs w:val="24"/>
          <w:u w:val="single"/>
        </w:rPr>
        <w:t>RECEPCION</w:t>
      </w:r>
    </w:p>
    <w:p w:rsidR="00CE0F47" w:rsidRDefault="00CE0F47" w:rsidP="00CE0F4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Minimizar la utilización de la recepción.</w:t>
      </w:r>
    </w:p>
    <w:p w:rsidR="00CE0F47" w:rsidRDefault="00CE0F47" w:rsidP="00CE0F4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deben canalizar todas las reservas a través de medios on-line o por teléfono.</w:t>
      </w:r>
    </w:p>
    <w:p w:rsidR="00CE0F47" w:rsidRDefault="00CE0F47" w:rsidP="00CE0F4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pago de los servicios se realizará a través de tarjeta de crédito/</w:t>
      </w:r>
      <w:proofErr w:type="spellStart"/>
      <w:r>
        <w:rPr>
          <w:sz w:val="24"/>
          <w:szCs w:val="24"/>
        </w:rPr>
        <w:t>debito</w:t>
      </w:r>
      <w:proofErr w:type="spellEnd"/>
      <w:r>
        <w:rPr>
          <w:sz w:val="24"/>
          <w:szCs w:val="24"/>
        </w:rPr>
        <w:t xml:space="preserve"> o transferencias on-line.</w:t>
      </w:r>
    </w:p>
    <w:p w:rsidR="00CE0F47" w:rsidRPr="002C69E0" w:rsidRDefault="00CE0F47" w:rsidP="00CE0F47">
      <w:pPr>
        <w:jc w:val="both"/>
        <w:rPr>
          <w:b/>
          <w:sz w:val="24"/>
          <w:szCs w:val="24"/>
          <w:u w:val="single"/>
        </w:rPr>
      </w:pPr>
      <w:r w:rsidRPr="002C69E0">
        <w:rPr>
          <w:b/>
          <w:sz w:val="24"/>
          <w:szCs w:val="24"/>
          <w:u w:val="single"/>
        </w:rPr>
        <w:t>SECRETARIA</w:t>
      </w:r>
    </w:p>
    <w:p w:rsidR="00CE0F47" w:rsidRDefault="00CE0F47" w:rsidP="00CE0F4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ofrecerán los servicios de secretaría por teléfono o medios on-line.</w:t>
      </w:r>
    </w:p>
    <w:p w:rsidR="00CE0F47" w:rsidRPr="002C69E0" w:rsidRDefault="00CE0F47" w:rsidP="00CE0F47">
      <w:pPr>
        <w:jc w:val="both"/>
        <w:rPr>
          <w:b/>
          <w:sz w:val="24"/>
          <w:szCs w:val="24"/>
          <w:u w:val="single"/>
        </w:rPr>
      </w:pPr>
      <w:r w:rsidRPr="002C69E0">
        <w:rPr>
          <w:b/>
          <w:sz w:val="24"/>
          <w:szCs w:val="24"/>
          <w:u w:val="single"/>
        </w:rPr>
        <w:t>DEPOSITOS, CAMBIADORES</w:t>
      </w:r>
    </w:p>
    <w:p w:rsidR="00CE0F47" w:rsidRDefault="008A3F43" w:rsidP="00CE0F47">
      <w:pPr>
        <w:numPr>
          <w:ilvl w:val="0"/>
          <w:numId w:val="3"/>
        </w:numPr>
        <w:jc w:val="both"/>
        <w:rPr>
          <w:sz w:val="24"/>
          <w:szCs w:val="24"/>
        </w:rPr>
      </w:pPr>
      <w:r>
        <w:t>Vestuarios Cerrados</w:t>
      </w:r>
    </w:p>
    <w:p w:rsidR="000A186C" w:rsidRDefault="000A186C" w:rsidP="00CE0F47">
      <w:pPr>
        <w:jc w:val="both"/>
        <w:rPr>
          <w:b/>
          <w:sz w:val="24"/>
          <w:szCs w:val="24"/>
          <w:u w:val="single"/>
        </w:rPr>
      </w:pPr>
    </w:p>
    <w:p w:rsidR="00CE0F47" w:rsidRPr="002C69E0" w:rsidRDefault="00CE0F47" w:rsidP="00CE0F47">
      <w:pPr>
        <w:jc w:val="both"/>
        <w:rPr>
          <w:b/>
          <w:sz w:val="24"/>
          <w:szCs w:val="24"/>
          <w:u w:val="single"/>
        </w:rPr>
      </w:pPr>
      <w:r w:rsidRPr="002C69E0">
        <w:rPr>
          <w:b/>
          <w:sz w:val="24"/>
          <w:szCs w:val="24"/>
          <w:u w:val="single"/>
        </w:rPr>
        <w:lastRenderedPageBreak/>
        <w:t xml:space="preserve">CAMPO DE </w:t>
      </w:r>
      <w:proofErr w:type="gramStart"/>
      <w:r w:rsidRPr="002C69E0">
        <w:rPr>
          <w:b/>
          <w:sz w:val="24"/>
          <w:szCs w:val="24"/>
          <w:u w:val="single"/>
        </w:rPr>
        <w:t>PRACTICAS</w:t>
      </w:r>
      <w:proofErr w:type="gramEnd"/>
    </w:p>
    <w:p w:rsidR="00CE0F47" w:rsidRDefault="000150D8" w:rsidP="00CE0F4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debe</w:t>
      </w:r>
      <w:r w:rsidR="00CE0F47">
        <w:rPr>
          <w:sz w:val="24"/>
          <w:szCs w:val="24"/>
        </w:rPr>
        <w:t xml:space="preserve"> garantizar la distancia social, dejando no menos de 3 metros entre los jugadores y entre mesa y mesa se utilizará separadores garantizando una distancia similar.</w:t>
      </w:r>
    </w:p>
    <w:p w:rsidR="00CE0F47" w:rsidRDefault="00CE0F47" w:rsidP="00CE0F4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colocará al fondo de cada campo de juego un lugar pa</w:t>
      </w:r>
      <w:r w:rsidR="000150D8">
        <w:rPr>
          <w:sz w:val="24"/>
          <w:szCs w:val="24"/>
        </w:rPr>
        <w:t xml:space="preserve">ra colocar objetos personales, </w:t>
      </w:r>
      <w:r>
        <w:rPr>
          <w:sz w:val="24"/>
          <w:szCs w:val="24"/>
        </w:rPr>
        <w:t>elementos de juego de cada jugador</w:t>
      </w:r>
      <w:r w:rsidR="000150D8">
        <w:rPr>
          <w:sz w:val="24"/>
          <w:szCs w:val="24"/>
        </w:rPr>
        <w:t xml:space="preserve"> y el kit de higiene personal</w:t>
      </w:r>
      <w:r>
        <w:rPr>
          <w:sz w:val="24"/>
          <w:szCs w:val="24"/>
        </w:rPr>
        <w:t>.</w:t>
      </w:r>
    </w:p>
    <w:p w:rsidR="008F4A0A" w:rsidRDefault="008F4A0A" w:rsidP="008F4A0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jugador deberá llevar sus</w:t>
      </w:r>
      <w:r w:rsidR="000150D8">
        <w:rPr>
          <w:sz w:val="24"/>
          <w:szCs w:val="24"/>
        </w:rPr>
        <w:t xml:space="preserve"> propia</w:t>
      </w:r>
      <w:r>
        <w:rPr>
          <w:sz w:val="24"/>
          <w:szCs w:val="24"/>
        </w:rPr>
        <w:t>s pelotas de juego, que deberán estar señalizadas de alguna manera y que no deberán ser reutilizadas una vez que estas caigan al suelo sin la previa desinfección de las mismas.</w:t>
      </w:r>
    </w:p>
    <w:p w:rsidR="008F4A0A" w:rsidRDefault="008F4A0A" w:rsidP="008F4A0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Cada jugador deberá tener su propio kit de alcohol en gel, toallas descartables, que utilizará antes de empezar la práctica y cada vez que sea necesario, y al finalizar la práctica.</w:t>
      </w:r>
    </w:p>
    <w:p w:rsidR="008F4A0A" w:rsidRDefault="008F4A0A" w:rsidP="008F4A0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se impartirán clases de TENIS DE MESA hasta tanto no se levante el periodo de distanciamiento social.</w:t>
      </w:r>
    </w:p>
    <w:p w:rsidR="008F4A0A" w:rsidRPr="002C69E0" w:rsidRDefault="008F4A0A" w:rsidP="008F4A0A">
      <w:pPr>
        <w:jc w:val="both"/>
        <w:rPr>
          <w:b/>
          <w:sz w:val="24"/>
          <w:szCs w:val="24"/>
          <w:u w:val="single"/>
        </w:rPr>
      </w:pPr>
      <w:r w:rsidRPr="002C69E0">
        <w:rPr>
          <w:b/>
          <w:sz w:val="24"/>
          <w:szCs w:val="24"/>
          <w:u w:val="single"/>
        </w:rPr>
        <w:t>VESTUARIOS Y BAÑOS</w:t>
      </w:r>
    </w:p>
    <w:p w:rsidR="008F4A0A" w:rsidRDefault="008F4A0A" w:rsidP="008F4A0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vestuarios permanecerán cerrados hasta que las Autoridades Sanitarias lo autoricen.</w:t>
      </w:r>
    </w:p>
    <w:p w:rsidR="008F4A0A" w:rsidRDefault="008A3F43" w:rsidP="008A3F43">
      <w:pPr>
        <w:numPr>
          <w:ilvl w:val="0"/>
          <w:numId w:val="4"/>
        </w:numPr>
        <w:jc w:val="both"/>
        <w:rPr>
          <w:sz w:val="24"/>
          <w:szCs w:val="24"/>
        </w:rPr>
      </w:pPr>
      <w:r w:rsidRPr="008A3F43">
        <w:rPr>
          <w:sz w:val="24"/>
          <w:szCs w:val="24"/>
        </w:rPr>
        <w:t>Se deberá EFCTUAR LA LIMPIEZA Y DESINFECCION DE LA TOTALIDAD DE LOS BAÑOS CON SOLUCIONES DE LAVANDINA AL 20% Y/O ALCOHOL AL 70% COMO MINIMO CADA TRES HORAS.</w:t>
      </w:r>
    </w:p>
    <w:p w:rsidR="008F4A0A" w:rsidRDefault="008F4A0A" w:rsidP="008F4A0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dispensadores automáticos de agua, jabón y secadores DEBEN ESTAR PERMANENTEMENTE CON SUS PRODUCTOS.</w:t>
      </w:r>
    </w:p>
    <w:p w:rsidR="008F4A0A" w:rsidRPr="002C69E0" w:rsidRDefault="008F4A0A" w:rsidP="008F4A0A">
      <w:pPr>
        <w:jc w:val="both"/>
        <w:rPr>
          <w:b/>
          <w:sz w:val="24"/>
          <w:szCs w:val="24"/>
          <w:u w:val="single"/>
        </w:rPr>
      </w:pPr>
      <w:r w:rsidRPr="002C69E0">
        <w:rPr>
          <w:b/>
          <w:sz w:val="24"/>
          <w:szCs w:val="24"/>
          <w:u w:val="single"/>
        </w:rPr>
        <w:t>PRO SHOPP</w:t>
      </w:r>
    </w:p>
    <w:p w:rsidR="008F4A0A" w:rsidRDefault="008F4A0A" w:rsidP="008F4A0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Permanecerá abierto de acuerdo a lo dispuesto por la autoridad pertinente y a las disposiciones internas del club.</w:t>
      </w:r>
    </w:p>
    <w:p w:rsidR="008F4A0A" w:rsidRDefault="008F4A0A" w:rsidP="008F4A0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Solamente podrá entrar una persona por vez, con barbijo manteniendo la distancia social con la persona  que lo atienda.</w:t>
      </w:r>
    </w:p>
    <w:p w:rsidR="008F4A0A" w:rsidRDefault="000A186C" w:rsidP="008F4A0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EVITAR</w:t>
      </w:r>
      <w:r w:rsidR="008F4A0A">
        <w:rPr>
          <w:sz w:val="24"/>
          <w:szCs w:val="24"/>
        </w:rPr>
        <w:t xml:space="preserve"> POR TODOS LOS MEDIOS QUE LAS PERSONAS TOQUEN LOS ARTICULOS.</w:t>
      </w:r>
    </w:p>
    <w:p w:rsidR="008F4A0A" w:rsidRDefault="008F4A0A" w:rsidP="008F4A0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DESINFECTARA E HIGIENIZARA PERIODICAMENTE EL LOCAL.</w:t>
      </w:r>
    </w:p>
    <w:p w:rsidR="008F4A0A" w:rsidRDefault="008F4A0A" w:rsidP="008F4A0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Deberá ofrecer productos desinfectantes para manos/alcohol, a los clientes</w:t>
      </w:r>
    </w:p>
    <w:p w:rsidR="008F4A0A" w:rsidRPr="002C69E0" w:rsidRDefault="008F4A0A" w:rsidP="008F4A0A">
      <w:pPr>
        <w:jc w:val="both"/>
        <w:rPr>
          <w:b/>
          <w:sz w:val="24"/>
          <w:szCs w:val="24"/>
          <w:u w:val="single"/>
        </w:rPr>
      </w:pPr>
      <w:r w:rsidRPr="002C69E0">
        <w:rPr>
          <w:b/>
          <w:sz w:val="24"/>
          <w:szCs w:val="24"/>
          <w:u w:val="single"/>
        </w:rPr>
        <w:t>RESTAURANTE/CAFETERIA</w:t>
      </w:r>
    </w:p>
    <w:p w:rsidR="008F4A0A" w:rsidRDefault="008F4A0A" w:rsidP="008F4A0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Permanecerá cerrado al público hasta el momento que se autorice la apertura y en las condiciones que establezca la Autoridad Sanitaria.</w:t>
      </w:r>
    </w:p>
    <w:p w:rsidR="008F4A0A" w:rsidRDefault="008F4A0A" w:rsidP="008F4A0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se podrán vender productos de cafetería o restaurante al aire libre.</w:t>
      </w:r>
    </w:p>
    <w:p w:rsidR="000A186C" w:rsidRDefault="000A186C" w:rsidP="008F4A0A">
      <w:pPr>
        <w:jc w:val="both"/>
        <w:rPr>
          <w:b/>
          <w:sz w:val="24"/>
          <w:szCs w:val="24"/>
          <w:u w:val="single"/>
        </w:rPr>
      </w:pPr>
    </w:p>
    <w:p w:rsidR="008F4A0A" w:rsidRPr="002C69E0" w:rsidRDefault="008F4A0A" w:rsidP="008F4A0A">
      <w:pPr>
        <w:jc w:val="both"/>
        <w:rPr>
          <w:b/>
          <w:sz w:val="24"/>
          <w:szCs w:val="24"/>
          <w:u w:val="single"/>
        </w:rPr>
      </w:pPr>
      <w:r w:rsidRPr="002C69E0">
        <w:rPr>
          <w:b/>
          <w:sz w:val="24"/>
          <w:szCs w:val="24"/>
          <w:u w:val="single"/>
        </w:rPr>
        <w:t>MANTENIMIENTO DEL LUGAR DE JUEGO – EMPLEADOS</w:t>
      </w:r>
    </w:p>
    <w:p w:rsidR="008F4A0A" w:rsidRDefault="002C69E0" w:rsidP="002C69E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deberá garantizar la distancia social entre todos los trabajadores. DECNU-2020-297-APN-PTE (AISLAMIENTO SOCIAL PREVENTIVO Y OBLIGATORIO).</w:t>
      </w:r>
    </w:p>
    <w:p w:rsidR="005D47B0" w:rsidRDefault="005D47B0" w:rsidP="002C69E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 entradas y salidas al trabajo serán escalonadas.</w:t>
      </w:r>
    </w:p>
    <w:p w:rsidR="005D47B0" w:rsidRDefault="005D47B0" w:rsidP="002C69E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desinfectarán las mesas, y elementos de juego entre turnos.</w:t>
      </w:r>
    </w:p>
    <w:p w:rsidR="005D47B0" w:rsidRDefault="005D47B0" w:rsidP="002C69E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asignación de trabajos se realizará en forma virtual, mediante celulares, PC, etc.</w:t>
      </w:r>
    </w:p>
    <w:p w:rsidR="005D47B0" w:rsidRDefault="005D47B0" w:rsidP="002C69E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se realizarán reuniones, descansos y comidas en grupo.</w:t>
      </w:r>
    </w:p>
    <w:p w:rsidR="005D47B0" w:rsidRDefault="005D47B0" w:rsidP="005D47B0">
      <w:pPr>
        <w:jc w:val="both"/>
        <w:rPr>
          <w:b/>
          <w:sz w:val="24"/>
          <w:szCs w:val="24"/>
          <w:u w:val="single"/>
        </w:rPr>
      </w:pPr>
      <w:r w:rsidRPr="005D47B0">
        <w:rPr>
          <w:b/>
          <w:sz w:val="24"/>
          <w:szCs w:val="24"/>
          <w:u w:val="single"/>
        </w:rPr>
        <w:t xml:space="preserve">TENIS DE MESA </w:t>
      </w:r>
      <w:r>
        <w:rPr>
          <w:b/>
          <w:sz w:val="24"/>
          <w:szCs w:val="24"/>
          <w:u w:val="single"/>
        </w:rPr>
        <w:t>–</w:t>
      </w:r>
      <w:r w:rsidRPr="005D47B0">
        <w:rPr>
          <w:b/>
          <w:sz w:val="24"/>
          <w:szCs w:val="24"/>
          <w:u w:val="single"/>
        </w:rPr>
        <w:t xml:space="preserve"> JUGADORES</w:t>
      </w:r>
    </w:p>
    <w:p w:rsidR="005D47B0" w:rsidRDefault="005D47B0" w:rsidP="005D47B0">
      <w:pPr>
        <w:jc w:val="both"/>
        <w:rPr>
          <w:sz w:val="24"/>
          <w:szCs w:val="24"/>
        </w:rPr>
      </w:pPr>
      <w:r>
        <w:rPr>
          <w:sz w:val="24"/>
          <w:szCs w:val="24"/>
        </w:rPr>
        <w:t>Antes de jugar, se deben tener cuenta estas directivas para la práctica de TENIS DE MESA recreacional en forma segura (COVID-19)</w:t>
      </w:r>
    </w:p>
    <w:p w:rsidR="005D47B0" w:rsidRDefault="005D47B0" w:rsidP="005D47B0">
      <w:pPr>
        <w:jc w:val="both"/>
        <w:rPr>
          <w:sz w:val="24"/>
          <w:szCs w:val="24"/>
        </w:rPr>
      </w:pPr>
      <w:r>
        <w:rPr>
          <w:sz w:val="24"/>
          <w:szCs w:val="24"/>
        </w:rPr>
        <w:t>Es de cumplimiento obligatorio respetar todas las medidas de seguridad que se indican a continuación y que son las determinadas por el Club.</w:t>
      </w:r>
    </w:p>
    <w:p w:rsidR="005D47B0" w:rsidRDefault="005D47B0" w:rsidP="005D47B0">
      <w:pPr>
        <w:jc w:val="both"/>
        <w:rPr>
          <w:sz w:val="24"/>
          <w:szCs w:val="24"/>
        </w:rPr>
      </w:pPr>
      <w:r>
        <w:rPr>
          <w:sz w:val="24"/>
          <w:szCs w:val="24"/>
        </w:rPr>
        <w:t>Se deberá reservar turno on-line o por teléfono.</w:t>
      </w:r>
    </w:p>
    <w:p w:rsidR="005D47B0" w:rsidRDefault="005D47B0" w:rsidP="005D47B0">
      <w:pPr>
        <w:jc w:val="both"/>
        <w:rPr>
          <w:sz w:val="24"/>
          <w:szCs w:val="24"/>
        </w:rPr>
      </w:pPr>
      <w:r>
        <w:rPr>
          <w:sz w:val="24"/>
          <w:szCs w:val="24"/>
        </w:rPr>
        <w:t>No se podrá ingresar al club sin el turno ya asignado. En administración NO SE ASIGNARA TURNO.</w:t>
      </w:r>
    </w:p>
    <w:p w:rsidR="005D47B0" w:rsidRDefault="005D47B0" w:rsidP="005D47B0">
      <w:pPr>
        <w:jc w:val="both"/>
        <w:rPr>
          <w:sz w:val="24"/>
          <w:szCs w:val="24"/>
        </w:rPr>
      </w:pPr>
      <w:r>
        <w:rPr>
          <w:sz w:val="24"/>
          <w:szCs w:val="24"/>
        </w:rPr>
        <w:t>El pago de los turnos se hará on-line o vía transferencia o depósito bancario.</w:t>
      </w:r>
    </w:p>
    <w:p w:rsidR="005D47B0" w:rsidRPr="00DC410C" w:rsidRDefault="005D47B0" w:rsidP="005D47B0">
      <w:pPr>
        <w:jc w:val="both"/>
        <w:rPr>
          <w:b/>
          <w:sz w:val="24"/>
          <w:szCs w:val="24"/>
          <w:u w:val="single"/>
        </w:rPr>
      </w:pPr>
      <w:r w:rsidRPr="00DC410C">
        <w:rPr>
          <w:b/>
          <w:sz w:val="24"/>
          <w:szCs w:val="24"/>
          <w:u w:val="single"/>
        </w:rPr>
        <w:t>AL LLEGAR AL CLUB</w:t>
      </w:r>
    </w:p>
    <w:p w:rsidR="005D47B0" w:rsidRDefault="005D47B0" w:rsidP="005D47B0">
      <w:pPr>
        <w:jc w:val="both"/>
        <w:rPr>
          <w:sz w:val="24"/>
          <w:szCs w:val="24"/>
        </w:rPr>
      </w:pPr>
      <w:r>
        <w:rPr>
          <w:sz w:val="24"/>
          <w:szCs w:val="24"/>
        </w:rPr>
        <w:t>Se deberá</w:t>
      </w:r>
      <w:r w:rsidR="00196764">
        <w:rPr>
          <w:sz w:val="24"/>
          <w:szCs w:val="24"/>
        </w:rPr>
        <w:t xml:space="preserve"> ingresar al club por el puesto de desinfección. (Desinfección de calzados, y de manos).</w:t>
      </w:r>
    </w:p>
    <w:p w:rsidR="00196764" w:rsidRDefault="000A186C" w:rsidP="005D47B0">
      <w:pPr>
        <w:jc w:val="both"/>
        <w:rPr>
          <w:sz w:val="24"/>
          <w:szCs w:val="24"/>
        </w:rPr>
      </w:pPr>
      <w:r>
        <w:rPr>
          <w:sz w:val="24"/>
          <w:szCs w:val="24"/>
        </w:rPr>
        <w:t>Evitar</w:t>
      </w:r>
      <w:r w:rsidR="00196764">
        <w:rPr>
          <w:sz w:val="24"/>
          <w:szCs w:val="24"/>
        </w:rPr>
        <w:t xml:space="preserve"> el saludo físico, dar mano, besos o abrazos.</w:t>
      </w:r>
    </w:p>
    <w:p w:rsidR="00196764" w:rsidRDefault="00196764" w:rsidP="005D47B0">
      <w:pPr>
        <w:jc w:val="both"/>
        <w:rPr>
          <w:sz w:val="24"/>
          <w:szCs w:val="24"/>
        </w:rPr>
      </w:pPr>
      <w:r>
        <w:rPr>
          <w:sz w:val="24"/>
          <w:szCs w:val="24"/>
        </w:rPr>
        <w:t>Uso obligatorio del barbijo hasta ubicarse en su sector de juego.</w:t>
      </w:r>
    </w:p>
    <w:p w:rsidR="005D47B0" w:rsidRDefault="00196764" w:rsidP="005D47B0">
      <w:pPr>
        <w:jc w:val="both"/>
        <w:rPr>
          <w:sz w:val="24"/>
          <w:szCs w:val="24"/>
        </w:rPr>
      </w:pPr>
      <w:r>
        <w:rPr>
          <w:sz w:val="24"/>
          <w:szCs w:val="24"/>
        </w:rPr>
        <w:t>La administración y vestuarios del club permanecerán abiertos, solamente para permitir el acceso d</w:t>
      </w:r>
      <w:r w:rsidR="008A3F43">
        <w:rPr>
          <w:sz w:val="24"/>
          <w:szCs w:val="24"/>
        </w:rPr>
        <w:t>e los jugadores al sector  de juego</w:t>
      </w:r>
      <w:r>
        <w:rPr>
          <w:sz w:val="24"/>
          <w:szCs w:val="24"/>
        </w:rPr>
        <w:t>.</w:t>
      </w:r>
    </w:p>
    <w:p w:rsidR="00196764" w:rsidRPr="00DC410C" w:rsidRDefault="00196764" w:rsidP="005D47B0">
      <w:pPr>
        <w:jc w:val="both"/>
        <w:rPr>
          <w:b/>
          <w:sz w:val="24"/>
          <w:szCs w:val="24"/>
          <w:u w:val="single"/>
        </w:rPr>
      </w:pPr>
      <w:r w:rsidRPr="00DC410C">
        <w:rPr>
          <w:b/>
          <w:sz w:val="24"/>
          <w:szCs w:val="24"/>
          <w:u w:val="single"/>
        </w:rPr>
        <w:t>ELEMENTOS DE JUEGO</w:t>
      </w:r>
    </w:p>
    <w:p w:rsidR="00196764" w:rsidRDefault="00196764" w:rsidP="005D47B0">
      <w:pPr>
        <w:jc w:val="both"/>
        <w:rPr>
          <w:sz w:val="24"/>
          <w:szCs w:val="24"/>
        </w:rPr>
      </w:pPr>
      <w:r>
        <w:rPr>
          <w:sz w:val="24"/>
          <w:szCs w:val="24"/>
        </w:rPr>
        <w:t>No se permite el uso de pelotitas que hubieran caído al suelo sin previa desinfección.</w:t>
      </w:r>
    </w:p>
    <w:p w:rsidR="00196764" w:rsidRDefault="00196764" w:rsidP="005D47B0">
      <w:pPr>
        <w:jc w:val="both"/>
        <w:rPr>
          <w:sz w:val="24"/>
          <w:szCs w:val="24"/>
        </w:rPr>
      </w:pPr>
      <w:r>
        <w:rPr>
          <w:sz w:val="24"/>
          <w:szCs w:val="24"/>
        </w:rPr>
        <w:t>No se permite limpiar sus manos con la superficie de las mesas.</w:t>
      </w:r>
    </w:p>
    <w:p w:rsidR="00196764" w:rsidRDefault="00196764" w:rsidP="005D47B0">
      <w:pPr>
        <w:jc w:val="both"/>
        <w:rPr>
          <w:sz w:val="24"/>
          <w:szCs w:val="24"/>
        </w:rPr>
      </w:pPr>
      <w:r>
        <w:rPr>
          <w:sz w:val="24"/>
          <w:szCs w:val="24"/>
        </w:rPr>
        <w:t>Cada jugador deberá tener su propio kit compuesto por toallas descartables para secado, líquido para limpiar gomas y alcohol en gel, que colocará en el sector habilitado a tal fin y para su uso exclusivo atrás de su sector de juego.</w:t>
      </w:r>
    </w:p>
    <w:p w:rsidR="00196764" w:rsidRDefault="00196764" w:rsidP="005D47B0">
      <w:pPr>
        <w:jc w:val="both"/>
        <w:rPr>
          <w:sz w:val="24"/>
          <w:szCs w:val="24"/>
        </w:rPr>
      </w:pPr>
      <w:r>
        <w:rPr>
          <w:sz w:val="24"/>
          <w:szCs w:val="24"/>
        </w:rPr>
        <w:t>Las redes y las mesas de juego permanecerán armadas y no podrán ser desplazadas durante la jornada de práctica.</w:t>
      </w:r>
    </w:p>
    <w:p w:rsidR="00DC410C" w:rsidRDefault="00DC410C" w:rsidP="00DC41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Cada vez que se terminen las pelotas de juego se procederá al levantamiento </w:t>
      </w:r>
      <w:r w:rsidR="000A186C">
        <w:rPr>
          <w:sz w:val="24"/>
          <w:szCs w:val="24"/>
        </w:rPr>
        <w:t>utilizando guantes descartables</w:t>
      </w:r>
      <w:r>
        <w:rPr>
          <w:sz w:val="24"/>
          <w:szCs w:val="24"/>
        </w:rPr>
        <w:t xml:space="preserve"> y luego de ser colocadas en un recipiente provisto a tal fin se procederá a su desinfección para posterior puesta a disposición nuevamente.</w:t>
      </w:r>
    </w:p>
    <w:p w:rsidR="00DC410C" w:rsidRPr="00DC410C" w:rsidRDefault="00DC410C" w:rsidP="005D47B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</w:t>
      </w:r>
      <w:r w:rsidRPr="00DC410C">
        <w:rPr>
          <w:b/>
          <w:sz w:val="24"/>
          <w:szCs w:val="24"/>
          <w:u w:val="single"/>
        </w:rPr>
        <w:t>INALIZADO EL TURNO</w:t>
      </w:r>
    </w:p>
    <w:p w:rsidR="00DC410C" w:rsidRDefault="00DC410C" w:rsidP="005D47B0">
      <w:pPr>
        <w:jc w:val="both"/>
        <w:rPr>
          <w:sz w:val="24"/>
          <w:szCs w:val="24"/>
        </w:rPr>
      </w:pPr>
      <w:r>
        <w:rPr>
          <w:sz w:val="24"/>
          <w:szCs w:val="24"/>
        </w:rPr>
        <w:t>Deberá colocarse inmediatamente el barbijo, y se deberá retirar directamente, pasando por el sector de desinfección, evitando cualquier contacto físico y retirarse del club.</w:t>
      </w:r>
    </w:p>
    <w:p w:rsidR="008A3F43" w:rsidRPr="001E6FA0" w:rsidRDefault="008A3F43" w:rsidP="008A3F43">
      <w:pPr>
        <w:jc w:val="both"/>
        <w:rPr>
          <w:b/>
          <w:u w:val="single"/>
        </w:rPr>
      </w:pPr>
      <w:r w:rsidRPr="004A130D">
        <w:rPr>
          <w:b/>
          <w:u w:val="single"/>
        </w:rPr>
        <w:t>MANTENIMIENTO DE LA CANCHA. -  EMPLEADOS</w:t>
      </w:r>
    </w:p>
    <w:p w:rsidR="008A3F43" w:rsidRDefault="008A3F43" w:rsidP="008A3F43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establecerán equipos de trabajo diferenciados en la plantilla de mantenimiento. </w:t>
      </w:r>
    </w:p>
    <w:p w:rsidR="008A3F43" w:rsidRDefault="008A3F43" w:rsidP="008A3F43">
      <w:pPr>
        <w:jc w:val="both"/>
      </w:pPr>
      <w:r>
        <w:rPr>
          <w:rFonts w:ascii="Cambria Math" w:hAnsi="Cambria Math" w:cs="Cambria Math"/>
        </w:rPr>
        <w:t>⦁</w:t>
      </w:r>
      <w:r>
        <w:t xml:space="preserve"> Las entradas y salidas al trabajo serán escalonadas.</w:t>
      </w:r>
    </w:p>
    <w:p w:rsidR="008A3F43" w:rsidRDefault="008A3F43" w:rsidP="008A3F43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desinfectará la maquinaria, vehículos y herramientas</w:t>
      </w:r>
      <w:r w:rsidRPr="00BF0FC6">
        <w:t xml:space="preserve"> </w:t>
      </w:r>
      <w:r>
        <w:t>con lavandina al 20% y/o alcohol al 70%</w:t>
      </w:r>
      <w:r w:rsidRPr="00784A06">
        <w:t xml:space="preserve"> </w:t>
      </w:r>
      <w:r>
        <w:t xml:space="preserve"> </w:t>
      </w:r>
      <w:r>
        <w:t xml:space="preserve"> entre turnos.</w:t>
      </w:r>
      <w:bookmarkStart w:id="0" w:name="_GoBack"/>
      <w:bookmarkEnd w:id="0"/>
    </w:p>
    <w:p w:rsidR="008A3F43" w:rsidRDefault="008A3F43" w:rsidP="008A3F43">
      <w:pPr>
        <w:jc w:val="both"/>
      </w:pPr>
      <w:r>
        <w:rPr>
          <w:rFonts w:ascii="Cambria Math" w:hAnsi="Cambria Math" w:cs="Cambria Math"/>
        </w:rPr>
        <w:t>⦁</w:t>
      </w:r>
      <w:r>
        <w:t xml:space="preserve"> La entrada y salida del personal será de forma individual. </w:t>
      </w:r>
    </w:p>
    <w:p w:rsidR="008A3F43" w:rsidRDefault="008A3F43" w:rsidP="008A3F43">
      <w:pPr>
        <w:jc w:val="both"/>
      </w:pPr>
      <w:r>
        <w:rPr>
          <w:rFonts w:ascii="Cambria Math" w:hAnsi="Cambria Math" w:cs="Cambria Math"/>
        </w:rPr>
        <w:t>⦁</w:t>
      </w:r>
      <w:r>
        <w:t xml:space="preserve"> La asignación de trabajos se realizará en forma virtual, mediante celulares, PC etc.</w:t>
      </w:r>
    </w:p>
    <w:p w:rsidR="008A3F43" w:rsidRDefault="008A3F43" w:rsidP="008A3F43">
      <w:pPr>
        <w:jc w:val="both"/>
      </w:pPr>
      <w:r>
        <w:rPr>
          <w:rFonts w:ascii="Cambria Math" w:hAnsi="Cambria Math" w:cs="Cambria Math"/>
        </w:rPr>
        <w:t>⦁</w:t>
      </w:r>
      <w:r>
        <w:t xml:space="preserve"> No se realizarán reuniones, descansos y comidas en grupo.</w:t>
      </w:r>
    </w:p>
    <w:p w:rsidR="00196764" w:rsidRPr="005D47B0" w:rsidRDefault="00196764" w:rsidP="005D47B0">
      <w:pPr>
        <w:jc w:val="both"/>
        <w:rPr>
          <w:sz w:val="24"/>
          <w:szCs w:val="24"/>
        </w:rPr>
      </w:pPr>
    </w:p>
    <w:p w:rsidR="005D47B0" w:rsidRPr="008F4A0A" w:rsidRDefault="005D47B0" w:rsidP="005D47B0">
      <w:pPr>
        <w:jc w:val="both"/>
        <w:rPr>
          <w:sz w:val="24"/>
          <w:szCs w:val="24"/>
        </w:rPr>
      </w:pPr>
    </w:p>
    <w:p w:rsidR="00CE0F47" w:rsidRPr="005A0780" w:rsidRDefault="00CE0F47" w:rsidP="005A0780">
      <w:pPr>
        <w:jc w:val="both"/>
        <w:rPr>
          <w:sz w:val="24"/>
          <w:szCs w:val="24"/>
        </w:rPr>
      </w:pPr>
    </w:p>
    <w:sectPr w:rsidR="00CE0F47" w:rsidRPr="005A0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702B"/>
    <w:multiLevelType w:val="hybridMultilevel"/>
    <w:tmpl w:val="E39439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C11BE"/>
    <w:multiLevelType w:val="hybridMultilevel"/>
    <w:tmpl w:val="B0484F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43FA0"/>
    <w:multiLevelType w:val="hybridMultilevel"/>
    <w:tmpl w:val="4D7CE5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F55CD"/>
    <w:multiLevelType w:val="hybridMultilevel"/>
    <w:tmpl w:val="A5E864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14381"/>
    <w:multiLevelType w:val="hybridMultilevel"/>
    <w:tmpl w:val="04FED6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41DE3"/>
    <w:multiLevelType w:val="hybridMultilevel"/>
    <w:tmpl w:val="7182FA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C3340"/>
    <w:multiLevelType w:val="hybridMultilevel"/>
    <w:tmpl w:val="C58C07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78"/>
    <w:rsid w:val="000150D8"/>
    <w:rsid w:val="000A186C"/>
    <w:rsid w:val="00100459"/>
    <w:rsid w:val="001563D4"/>
    <w:rsid w:val="00196764"/>
    <w:rsid w:val="00234D49"/>
    <w:rsid w:val="002C69E0"/>
    <w:rsid w:val="002D1FD2"/>
    <w:rsid w:val="00520B78"/>
    <w:rsid w:val="005A0780"/>
    <w:rsid w:val="005D47B0"/>
    <w:rsid w:val="005F5F43"/>
    <w:rsid w:val="006D7CAC"/>
    <w:rsid w:val="00722BC6"/>
    <w:rsid w:val="008A3F43"/>
    <w:rsid w:val="008F4A0A"/>
    <w:rsid w:val="00AD026A"/>
    <w:rsid w:val="00C11E5D"/>
    <w:rsid w:val="00C6790A"/>
    <w:rsid w:val="00CE0F47"/>
    <w:rsid w:val="00DC410C"/>
    <w:rsid w:val="00E45C9C"/>
    <w:rsid w:val="00E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L\Downloads\PROTOCOLO%20TENIS%20DE%20MESA%20-%20SECRETARIA%20DE%20DEPORTES%20DE%20SALTA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966F-7092-49B2-911E-69EA8C99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PROTOCOLO TENIS DE MESA - SECRETARIA DE DEPORTES DE SALTA (1)</Template>
  <TotalTime>0</TotalTime>
  <Pages>5</Pages>
  <Words>1294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MiCasa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NUEVAPC</cp:lastModifiedBy>
  <cp:revision>2</cp:revision>
  <dcterms:created xsi:type="dcterms:W3CDTF">2020-05-28T02:33:00Z</dcterms:created>
  <dcterms:modified xsi:type="dcterms:W3CDTF">2020-05-28T02:33:00Z</dcterms:modified>
</cp:coreProperties>
</file>